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31" w:rsidRDefault="00C82B31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（別紙）</w:t>
      </w:r>
    </w:p>
    <w:p w:rsidR="00C82B31" w:rsidRDefault="009149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714506" w:rsidRPr="00205660">
        <w:rPr>
          <w:rFonts w:ascii="ＭＳ 明朝" w:hAnsi="ＭＳ 明朝" w:hint="eastAsia"/>
          <w:spacing w:val="18"/>
          <w:fitText w:val="2560" w:id="2032945664"/>
        </w:rPr>
        <w:t>令和</w:t>
      </w:r>
      <w:r w:rsidR="00205660">
        <w:rPr>
          <w:rFonts w:ascii="ＭＳ 明朝" w:hAnsi="ＭＳ 明朝" w:hint="eastAsia"/>
          <w:spacing w:val="18"/>
          <w:fitText w:val="2560" w:id="2032945664"/>
        </w:rPr>
        <w:t>６</w:t>
      </w:r>
      <w:r w:rsidR="00D603E3" w:rsidRPr="00205660">
        <w:rPr>
          <w:rFonts w:ascii="ＭＳ 明朝" w:hAnsi="ＭＳ 明朝" w:hint="eastAsia"/>
          <w:spacing w:val="18"/>
          <w:fitText w:val="2560" w:id="2032945664"/>
        </w:rPr>
        <w:t>年</w:t>
      </w:r>
      <w:r w:rsidR="00C82B31" w:rsidRPr="00205660">
        <w:rPr>
          <w:rFonts w:ascii="ＭＳ 明朝" w:hAnsi="ＭＳ 明朝" w:hint="eastAsia"/>
          <w:spacing w:val="18"/>
          <w:fitText w:val="2560" w:id="2032945664"/>
        </w:rPr>
        <w:t xml:space="preserve">　　月　 　</w:t>
      </w:r>
      <w:r w:rsidR="00C82B31" w:rsidRPr="00205660">
        <w:rPr>
          <w:rFonts w:ascii="ＭＳ 明朝" w:hAnsi="ＭＳ 明朝" w:hint="eastAsia"/>
          <w:spacing w:val="-2"/>
          <w:fitText w:val="2560" w:id="2032945664"/>
        </w:rPr>
        <w:t>日</w:t>
      </w: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福岡県立苅田工業高等学校長</w:t>
      </w:r>
      <w:bookmarkStart w:id="0" w:name="_GoBack"/>
      <w:bookmarkEnd w:id="0"/>
      <w:r>
        <w:rPr>
          <w:rFonts w:ascii="ＭＳ 明朝" w:hAnsi="ＭＳ 明朝" w:hint="eastAsia"/>
        </w:rPr>
        <w:t xml:space="preserve">　殿</w:t>
      </w:r>
    </w:p>
    <w:p w:rsidR="00D603E3" w:rsidRDefault="00D603E3">
      <w:pPr>
        <w:pStyle w:val="a3"/>
        <w:rPr>
          <w:rFonts w:ascii="ＭＳ 明朝" w:hAnsi="ＭＳ 明朝"/>
        </w:rPr>
      </w:pPr>
    </w:p>
    <w:tbl>
      <w:tblPr>
        <w:tblpPr w:leftFromText="142" w:rightFromText="142" w:vertAnchor="text" w:horzAnchor="page" w:tblpX="9302" w:tblpY="165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</w:tblGrid>
      <w:tr w:rsidR="00D603E3" w:rsidTr="00D603E3">
        <w:trPr>
          <w:trHeight w:hRule="exact" w:val="654"/>
        </w:trPr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03E3" w:rsidRDefault="00D603E3" w:rsidP="00D603E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D603E3" w:rsidRDefault="00D603E3">
      <w:pPr>
        <w:pStyle w:val="a3"/>
        <w:rPr>
          <w:spacing w:val="0"/>
        </w:rPr>
      </w:pPr>
    </w:p>
    <w:p w:rsidR="00C82B31" w:rsidRDefault="00D603E3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学校長</w:t>
      </w:r>
    </w:p>
    <w:p w:rsidR="00C82B31" w:rsidRDefault="00C82B31">
      <w:pPr>
        <w:pStyle w:val="a3"/>
        <w:spacing w:line="105" w:lineRule="exact"/>
        <w:rPr>
          <w:spacing w:val="0"/>
        </w:rPr>
      </w:pPr>
    </w:p>
    <w:p w:rsidR="00C82B31" w:rsidRDefault="00C82B31">
      <w:pPr>
        <w:pStyle w:val="a3"/>
        <w:spacing w:line="227" w:lineRule="exact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健康相談希望者名簿（推薦）の提出について</w:t>
      </w: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Pr="00B0059E" w:rsidRDefault="00B0059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このことについて、推薦入学志願者のうち下記の生徒が</w:t>
      </w:r>
      <w:r w:rsidR="00C82B31">
        <w:rPr>
          <w:rFonts w:ascii="ＭＳ 明朝" w:hAnsi="ＭＳ 明朝" w:hint="eastAsia"/>
        </w:rPr>
        <w:t>健康相談を希望していますので</w:t>
      </w:r>
      <w:r>
        <w:rPr>
          <w:rFonts w:ascii="ＭＳ 明朝" w:hAnsi="ＭＳ 明朝" w:hint="eastAsia"/>
        </w:rPr>
        <w:t>、</w:t>
      </w:r>
      <w:r w:rsidR="00C82B31">
        <w:rPr>
          <w:rFonts w:ascii="ＭＳ 明朝" w:hAnsi="ＭＳ 明朝" w:hint="eastAsia"/>
        </w:rPr>
        <w:t>よろしくお取り計らい願います。</w:t>
      </w: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9"/>
          <w:sz w:val="32"/>
          <w:szCs w:val="32"/>
        </w:rPr>
        <w:t>健康相談希望者名簿（推薦）</w:t>
      </w:r>
    </w:p>
    <w:p w:rsidR="00C82B31" w:rsidRDefault="00C82B3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4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76"/>
        <w:gridCol w:w="2410"/>
        <w:gridCol w:w="2552"/>
      </w:tblGrid>
      <w:tr w:rsidR="00D603E3" w:rsidTr="00D603E3">
        <w:trPr>
          <w:cantSplit/>
          <w:trHeight w:hRule="exact" w:val="66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3E3" w:rsidRDefault="00D603E3" w:rsidP="00D603E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3E3" w:rsidRDefault="00D603E3" w:rsidP="00D603E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志願学科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3E3" w:rsidRDefault="00D603E3" w:rsidP="00D603E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健康相談内容</w:t>
            </w:r>
          </w:p>
        </w:tc>
      </w:tr>
      <w:tr w:rsidR="00D603E3" w:rsidTr="00D603E3">
        <w:trPr>
          <w:cantSplit/>
          <w:trHeight w:hRule="exact" w:val="66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</w:tr>
      <w:tr w:rsidR="00D603E3" w:rsidTr="00D603E3">
        <w:trPr>
          <w:cantSplit/>
          <w:trHeight w:hRule="exact" w:val="66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</w:tr>
      <w:tr w:rsidR="00D603E3" w:rsidTr="00D603E3">
        <w:trPr>
          <w:cantSplit/>
          <w:trHeight w:hRule="exact" w:val="664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</w:tr>
      <w:tr w:rsidR="00D603E3" w:rsidTr="00D603E3">
        <w:trPr>
          <w:cantSplit/>
          <w:trHeight w:hRule="exact" w:val="664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</w:tr>
      <w:tr w:rsidR="00D603E3" w:rsidTr="00D603E3">
        <w:trPr>
          <w:cantSplit/>
          <w:trHeight w:hRule="exact" w:val="664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</w:tr>
    </w:tbl>
    <w:p w:rsidR="00C82B31" w:rsidRDefault="00C82B31">
      <w:pPr>
        <w:pStyle w:val="a3"/>
        <w:spacing w:line="227" w:lineRule="exact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 w:rsidP="00D603E3">
      <w:pPr>
        <w:pStyle w:val="a3"/>
        <w:ind w:left="444" w:hangingChars="200" w:hanging="444"/>
        <w:rPr>
          <w:spacing w:val="0"/>
        </w:rPr>
      </w:pPr>
      <w:r>
        <w:rPr>
          <w:rFonts w:ascii="ＭＳ 明朝" w:hAnsi="ＭＳ 明朝" w:hint="eastAsia"/>
        </w:rPr>
        <w:t>（注）希望する志願者がいない場合も、氏名欄に</w:t>
      </w:r>
      <w:r>
        <w:rPr>
          <w:rFonts w:ascii="ＭＳ 明朝" w:hAnsi="ＭＳ 明朝" w:hint="eastAsia"/>
          <w:u w:val="single" w:color="000000"/>
        </w:rPr>
        <w:t>「希望者なし」と記入の上、提出してください。</w:t>
      </w:r>
    </w:p>
    <w:p w:rsidR="00C82B31" w:rsidRDefault="00C82B31">
      <w:pPr>
        <w:pStyle w:val="a3"/>
        <w:rPr>
          <w:spacing w:val="0"/>
        </w:rPr>
      </w:pPr>
    </w:p>
    <w:sectPr w:rsidR="00C82B31" w:rsidSect="00C82B31">
      <w:pgSz w:w="11906" w:h="16838"/>
      <w:pgMar w:top="1701" w:right="1417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CE" w:rsidRDefault="00220FCE" w:rsidP="00D603E3">
      <w:r>
        <w:separator/>
      </w:r>
    </w:p>
  </w:endnote>
  <w:endnote w:type="continuationSeparator" w:id="0">
    <w:p w:rsidR="00220FCE" w:rsidRDefault="00220FCE" w:rsidP="00D6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CE" w:rsidRDefault="00220FCE" w:rsidP="00D603E3">
      <w:r>
        <w:separator/>
      </w:r>
    </w:p>
  </w:footnote>
  <w:footnote w:type="continuationSeparator" w:id="0">
    <w:p w:rsidR="00220FCE" w:rsidRDefault="00220FCE" w:rsidP="00D6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31"/>
    <w:rsid w:val="00205660"/>
    <w:rsid w:val="00220FCE"/>
    <w:rsid w:val="00714506"/>
    <w:rsid w:val="009149DB"/>
    <w:rsid w:val="00992B8D"/>
    <w:rsid w:val="00AB0476"/>
    <w:rsid w:val="00B0059E"/>
    <w:rsid w:val="00C82B31"/>
    <w:rsid w:val="00D603E3"/>
    <w:rsid w:val="00EE64C5"/>
    <w:rsid w:val="00F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8CD26"/>
  <w14:defaultImageDpi w14:val="0"/>
  <w15:docId w15:val="{EE60B8D4-408E-4A18-BE67-8D051F4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60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3E3"/>
  </w:style>
  <w:style w:type="paragraph" w:styleId="a6">
    <w:name w:val="footer"/>
    <w:basedOn w:val="a"/>
    <w:link w:val="a7"/>
    <w:uiPriority w:val="99"/>
    <w:unhideWhenUsed/>
    <w:rsid w:val="00D60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3E3"/>
  </w:style>
  <w:style w:type="paragraph" w:styleId="a8">
    <w:name w:val="Balloon Text"/>
    <w:basedOn w:val="a"/>
    <w:link w:val="a9"/>
    <w:uiPriority w:val="99"/>
    <w:semiHidden/>
    <w:unhideWhenUsed/>
    <w:rsid w:val="00B00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24210\Desktop\R2&#20837;&#35430;\R2&#24180;&#24230;&#12288;&#25512;&#34214;&#20837;&#23398;&#23455;&#26045;&#35201;&#38917;&#12539;&#32048;&#3044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華本 将光</cp:lastModifiedBy>
  <cp:revision>8</cp:revision>
  <cp:lastPrinted>2019-09-06T00:12:00Z</cp:lastPrinted>
  <dcterms:created xsi:type="dcterms:W3CDTF">2019-09-05T08:14:00Z</dcterms:created>
  <dcterms:modified xsi:type="dcterms:W3CDTF">2023-07-24T10:50:00Z</dcterms:modified>
</cp:coreProperties>
</file>